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1A60" w14:textId="77777777" w:rsidR="00EF4C5E" w:rsidRDefault="00EF4C5E" w:rsidP="00F105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 Ministro della salute - Per sapere - premesso che: </w:t>
      </w:r>
    </w:p>
    <w:p w14:paraId="4678BD53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>dal 12-15 maggio 2022 si è svolta la giornata nazionale del malato oncologico promossa dalla FAVO (Federazione italiana delle Associazioni di Volontariato in Oncologi) in cui è stato presentato il 14° Rapporto sulla condizione assistenziale dei malati oncologici e lanciato un piano straordinario di recupero per l’oncologia post pandemia;</w:t>
      </w:r>
    </w:p>
    <w:p w14:paraId="2103FAF0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 xml:space="preserve">in ragione della rilevanza economica e sociale del cancro, l’adozione del nuovo Piano Oncologico Nazionale (PON) rappresenta una priorità per l’intero sistema, anche in considerazione di quanto viene richiesto agli Stati Membri e stanziato </w:t>
      </w:r>
      <w:r w:rsidR="000A2708">
        <w:rPr>
          <w:sz w:val="28"/>
          <w:szCs w:val="28"/>
        </w:rPr>
        <w:t>(</w:t>
      </w:r>
      <w:r w:rsidRPr="00EF4C5E">
        <w:rPr>
          <w:sz w:val="28"/>
          <w:szCs w:val="28"/>
        </w:rPr>
        <w:t>4 miliardi di euro</w:t>
      </w:r>
      <w:r w:rsidR="000A2708">
        <w:rPr>
          <w:sz w:val="28"/>
          <w:szCs w:val="28"/>
        </w:rPr>
        <w:t xml:space="preserve">) </w:t>
      </w:r>
      <w:r w:rsidRPr="00EF4C5E">
        <w:rPr>
          <w:sz w:val="28"/>
          <w:szCs w:val="28"/>
        </w:rPr>
        <w:t>dal Piano europeo di lotta contro il cancro;</w:t>
      </w:r>
    </w:p>
    <w:p w14:paraId="30BE7E3D" w14:textId="77777777" w:rsidR="005802B4" w:rsidRDefault="000A2708" w:rsidP="00EF4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EF4C5E" w:rsidRPr="00EF4C5E">
        <w:rPr>
          <w:sz w:val="28"/>
          <w:szCs w:val="28"/>
        </w:rPr>
        <w:t xml:space="preserve">a </w:t>
      </w:r>
      <w:r w:rsidR="00EF4C5E">
        <w:rPr>
          <w:sz w:val="28"/>
          <w:szCs w:val="28"/>
        </w:rPr>
        <w:t>C</w:t>
      </w:r>
      <w:r w:rsidR="00EF4C5E" w:rsidRPr="00EF4C5E">
        <w:rPr>
          <w:sz w:val="28"/>
          <w:szCs w:val="28"/>
        </w:rPr>
        <w:t>ommissione europea stima che tra poco più di un decennio il cancro sarà la prima causa di morte</w:t>
      </w:r>
      <w:r w:rsidR="005802B4">
        <w:rPr>
          <w:sz w:val="28"/>
          <w:szCs w:val="28"/>
        </w:rPr>
        <w:t>;</w:t>
      </w:r>
    </w:p>
    <w:p w14:paraId="16FDB4B7" w14:textId="77777777" w:rsidR="00F86145" w:rsidRDefault="00EF4C5E" w:rsidP="00EF4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EF4C5E">
        <w:rPr>
          <w:sz w:val="28"/>
          <w:szCs w:val="28"/>
        </w:rPr>
        <w:t xml:space="preserve">’ambito oncologico ed </w:t>
      </w:r>
      <w:proofErr w:type="spellStart"/>
      <w:r w:rsidRPr="00EF4C5E">
        <w:rPr>
          <w:sz w:val="28"/>
          <w:szCs w:val="28"/>
        </w:rPr>
        <w:t>oncoematologico</w:t>
      </w:r>
      <w:proofErr w:type="spellEnd"/>
      <w:r w:rsidRPr="00EF4C5E">
        <w:rPr>
          <w:sz w:val="28"/>
          <w:szCs w:val="28"/>
        </w:rPr>
        <w:t xml:space="preserve"> è stato toccato dalla pandemia, provocando ritardi significativi nelle nuove diagnosi, il posticipo </w:t>
      </w:r>
      <w:r>
        <w:rPr>
          <w:sz w:val="28"/>
          <w:szCs w:val="28"/>
        </w:rPr>
        <w:t>d</w:t>
      </w:r>
      <w:r w:rsidRPr="00EF4C5E">
        <w:rPr>
          <w:sz w:val="28"/>
          <w:szCs w:val="28"/>
        </w:rPr>
        <w:t>egli screening e follow up con conseguenza gravi per la salute dei cittadini</w:t>
      </w:r>
      <w:r w:rsidR="00F86145">
        <w:rPr>
          <w:sz w:val="28"/>
          <w:szCs w:val="28"/>
        </w:rPr>
        <w:t xml:space="preserve">; </w:t>
      </w:r>
      <w:r w:rsidRPr="00EF4C5E">
        <w:rPr>
          <w:sz w:val="28"/>
          <w:szCs w:val="28"/>
        </w:rPr>
        <w:t xml:space="preserve"> </w:t>
      </w:r>
    </w:p>
    <w:p w14:paraId="1E0AA00F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EF4C5E">
        <w:rPr>
          <w:sz w:val="28"/>
          <w:szCs w:val="28"/>
        </w:rPr>
        <w:t>opo anni di definanziamento del FSN, in quasi due anni sono stati stanziati circa 10 miliardi di euro</w:t>
      </w:r>
      <w:r w:rsidR="005802B4">
        <w:rPr>
          <w:sz w:val="28"/>
          <w:szCs w:val="28"/>
        </w:rPr>
        <w:t xml:space="preserve"> (</w:t>
      </w:r>
      <w:r w:rsidRPr="00EF4C5E">
        <w:rPr>
          <w:sz w:val="28"/>
          <w:szCs w:val="28"/>
        </w:rPr>
        <w:t>risorse emergenza COVID-19, recupero delle liste di attesa</w:t>
      </w:r>
      <w:r w:rsidR="005802B4">
        <w:rPr>
          <w:sz w:val="28"/>
          <w:szCs w:val="28"/>
        </w:rPr>
        <w:t xml:space="preserve">, </w:t>
      </w:r>
      <w:r w:rsidRPr="00EF4C5E">
        <w:rPr>
          <w:sz w:val="28"/>
          <w:szCs w:val="28"/>
        </w:rPr>
        <w:t>PNRR,</w:t>
      </w:r>
      <w:r>
        <w:rPr>
          <w:sz w:val="28"/>
          <w:szCs w:val="28"/>
        </w:rPr>
        <w:t xml:space="preserve"> </w:t>
      </w:r>
      <w:r w:rsidRPr="00EF4C5E">
        <w:rPr>
          <w:sz w:val="28"/>
          <w:szCs w:val="28"/>
        </w:rPr>
        <w:t>fondo complementare e del PON salute</w:t>
      </w:r>
      <w:r w:rsidR="005802B4">
        <w:rPr>
          <w:sz w:val="28"/>
          <w:szCs w:val="28"/>
        </w:rPr>
        <w:t>)</w:t>
      </w:r>
      <w:r w:rsidRPr="00EF4C5E">
        <w:rPr>
          <w:sz w:val="28"/>
          <w:szCs w:val="28"/>
        </w:rPr>
        <w:t xml:space="preserve"> che permettono di realizzare un processo di riforma del sistema salute e dell’assistenza territoriale con il Dm71</w:t>
      </w:r>
      <w:r>
        <w:rPr>
          <w:sz w:val="28"/>
          <w:szCs w:val="28"/>
        </w:rPr>
        <w:t>;</w:t>
      </w:r>
      <w:r w:rsidRPr="00EF4C5E">
        <w:rPr>
          <w:sz w:val="28"/>
          <w:szCs w:val="28"/>
        </w:rPr>
        <w:t xml:space="preserve"> </w:t>
      </w:r>
    </w:p>
    <w:p w14:paraId="18AB0F2E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EF4C5E">
        <w:rPr>
          <w:sz w:val="28"/>
          <w:szCs w:val="28"/>
        </w:rPr>
        <w:t xml:space="preserve">onostante nel 2021 ci sia stata una ripresa delle attività assistenziali, questa risulta ancora insufficiente a colmare i gap attuali </w:t>
      </w:r>
      <w:r>
        <w:rPr>
          <w:sz w:val="28"/>
          <w:szCs w:val="28"/>
        </w:rPr>
        <w:t xml:space="preserve">imponendo la </w:t>
      </w:r>
      <w:r w:rsidRPr="00EF4C5E">
        <w:rPr>
          <w:sz w:val="28"/>
          <w:szCs w:val="28"/>
        </w:rPr>
        <w:t>necessità di riconoscere, in ragione dei numeri e della specificità della malattia oncologica</w:t>
      </w:r>
      <w:r w:rsidR="005802B4">
        <w:rPr>
          <w:sz w:val="28"/>
          <w:szCs w:val="28"/>
        </w:rPr>
        <w:t>,</w:t>
      </w:r>
      <w:r w:rsidRPr="00EF4C5E">
        <w:rPr>
          <w:sz w:val="28"/>
          <w:szCs w:val="28"/>
        </w:rPr>
        <w:t xml:space="preserve"> l’urgenza della definizione del nuovo P</w:t>
      </w:r>
      <w:r w:rsidR="000A2708">
        <w:rPr>
          <w:sz w:val="28"/>
          <w:szCs w:val="28"/>
        </w:rPr>
        <w:t>ON</w:t>
      </w:r>
      <w:r w:rsidRPr="00EF4C5E">
        <w:rPr>
          <w:sz w:val="28"/>
          <w:szCs w:val="28"/>
        </w:rPr>
        <w:t xml:space="preserve"> il cui precedente è scaduto nel 2016</w:t>
      </w:r>
      <w:r>
        <w:rPr>
          <w:sz w:val="28"/>
          <w:szCs w:val="28"/>
        </w:rPr>
        <w:t>;</w:t>
      </w:r>
      <w:r w:rsidRPr="00EF4C5E">
        <w:rPr>
          <w:sz w:val="28"/>
          <w:szCs w:val="28"/>
        </w:rPr>
        <w:t xml:space="preserve"> </w:t>
      </w:r>
    </w:p>
    <w:p w14:paraId="7572263C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 xml:space="preserve">è necessario utilizzare al meglio le risorse </w:t>
      </w:r>
      <w:r w:rsidR="000A2708">
        <w:rPr>
          <w:sz w:val="28"/>
          <w:szCs w:val="28"/>
        </w:rPr>
        <w:t xml:space="preserve">stanziate </w:t>
      </w:r>
      <w:r w:rsidRPr="00EF4C5E">
        <w:rPr>
          <w:sz w:val="28"/>
          <w:szCs w:val="28"/>
        </w:rPr>
        <w:t>identificando le attività e l’appropriatezza dei setting assistenziali in base al percorso di cura, valorizzando la Medicina di prossimità e i centri di riferimento</w:t>
      </w:r>
      <w:r w:rsidR="000A2708">
        <w:rPr>
          <w:sz w:val="28"/>
          <w:szCs w:val="28"/>
        </w:rPr>
        <w:t xml:space="preserve">, la </w:t>
      </w:r>
      <w:r w:rsidRPr="00EF4C5E">
        <w:rPr>
          <w:sz w:val="28"/>
          <w:szCs w:val="28"/>
        </w:rPr>
        <w:t xml:space="preserve">riorganizzazione delle reti </w:t>
      </w:r>
      <w:r w:rsidRPr="00EF4C5E">
        <w:rPr>
          <w:sz w:val="28"/>
          <w:szCs w:val="28"/>
        </w:rPr>
        <w:lastRenderedPageBreak/>
        <w:t xml:space="preserve">oncologiche </w:t>
      </w:r>
      <w:r w:rsidR="005802B4">
        <w:rPr>
          <w:sz w:val="28"/>
          <w:szCs w:val="28"/>
        </w:rPr>
        <w:t xml:space="preserve">regionali </w:t>
      </w:r>
      <w:r w:rsidR="000A2708">
        <w:rPr>
          <w:sz w:val="28"/>
          <w:szCs w:val="28"/>
        </w:rPr>
        <w:t xml:space="preserve">al fine di </w:t>
      </w:r>
      <w:r w:rsidRPr="00EF4C5E">
        <w:rPr>
          <w:sz w:val="28"/>
          <w:szCs w:val="28"/>
        </w:rPr>
        <w:t>attuare in modo omogeneo quanto previsto dall’accordo Stato- Regioni del 2019;</w:t>
      </w:r>
    </w:p>
    <w:p w14:paraId="3731B36C" w14:textId="77777777" w:rsidR="007134A5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>gli effetti indiretti che la pandemia ha avuto sulla capacità di prevenzione e assistenza oncologica ed oncoematologia</w:t>
      </w:r>
      <w:r w:rsidR="005802B4">
        <w:rPr>
          <w:sz w:val="28"/>
          <w:szCs w:val="28"/>
        </w:rPr>
        <w:t>,</w:t>
      </w:r>
      <w:r w:rsidRPr="00EF4C5E">
        <w:rPr>
          <w:sz w:val="28"/>
          <w:szCs w:val="28"/>
        </w:rPr>
        <w:t xml:space="preserve"> i ritardi delle prestazioni di screening, delle diagnosi e dell’accesso a nuovi trattamenti terapeutici</w:t>
      </w:r>
      <w:r w:rsidR="005802B4">
        <w:rPr>
          <w:sz w:val="28"/>
          <w:szCs w:val="28"/>
        </w:rPr>
        <w:t xml:space="preserve">, degli </w:t>
      </w:r>
      <w:r w:rsidRPr="00EF4C5E">
        <w:rPr>
          <w:sz w:val="28"/>
          <w:szCs w:val="28"/>
        </w:rPr>
        <w:t xml:space="preserve">interventi chirurgici e la maggiore complessità assistenziale impongono la messa in atto di un nuovo </w:t>
      </w:r>
      <w:r w:rsidR="00F86145">
        <w:rPr>
          <w:sz w:val="28"/>
          <w:szCs w:val="28"/>
        </w:rPr>
        <w:t xml:space="preserve">PON </w:t>
      </w:r>
      <w:r w:rsidRPr="00EF4C5E">
        <w:rPr>
          <w:sz w:val="28"/>
          <w:szCs w:val="28"/>
        </w:rPr>
        <w:t>basat</w:t>
      </w:r>
      <w:r w:rsidR="007134A5">
        <w:rPr>
          <w:sz w:val="28"/>
          <w:szCs w:val="28"/>
        </w:rPr>
        <w:t>o</w:t>
      </w:r>
      <w:r w:rsidRPr="00EF4C5E">
        <w:rPr>
          <w:sz w:val="28"/>
          <w:szCs w:val="28"/>
        </w:rPr>
        <w:t xml:space="preserve"> sulle 10 iniziative “Faro” del Piano Oncologico Europeo</w:t>
      </w:r>
      <w:r w:rsidR="007134A5">
        <w:rPr>
          <w:sz w:val="28"/>
          <w:szCs w:val="28"/>
        </w:rPr>
        <w:t>;</w:t>
      </w:r>
    </w:p>
    <w:p w14:paraId="08BD182B" w14:textId="77777777" w:rsidR="007134A5" w:rsidRPr="00EF4C5E" w:rsidRDefault="007134A5" w:rsidP="007134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EF4C5E">
        <w:rPr>
          <w:sz w:val="28"/>
          <w:szCs w:val="28"/>
        </w:rPr>
        <w:t>lla luce delle 10 iniziative indicate nel Piano Oncologico Europeo sono state indicate le 5 aree di impatto su cui d</w:t>
      </w:r>
      <w:r w:rsidR="005802B4">
        <w:rPr>
          <w:sz w:val="28"/>
          <w:szCs w:val="28"/>
        </w:rPr>
        <w:t>e</w:t>
      </w:r>
      <w:r w:rsidRPr="00EF4C5E">
        <w:rPr>
          <w:sz w:val="28"/>
          <w:szCs w:val="28"/>
        </w:rPr>
        <w:t>ve agire il nuovo PON: organizzazioni e reti,</w:t>
      </w:r>
      <w:r>
        <w:rPr>
          <w:sz w:val="28"/>
          <w:szCs w:val="28"/>
        </w:rPr>
        <w:t xml:space="preserve"> </w:t>
      </w:r>
      <w:r w:rsidRPr="00EF4C5E">
        <w:rPr>
          <w:sz w:val="28"/>
          <w:szCs w:val="28"/>
        </w:rPr>
        <w:t>innovazione e medicina personalizzata, prevenzione e promozione della salute, equità di accesso a diagnosi e trattamento con alti standard di qualità</w:t>
      </w:r>
      <w:r w:rsidR="005802B4">
        <w:rPr>
          <w:sz w:val="28"/>
          <w:szCs w:val="28"/>
        </w:rPr>
        <w:t xml:space="preserve">, </w:t>
      </w:r>
      <w:r w:rsidRPr="00EF4C5E">
        <w:rPr>
          <w:sz w:val="28"/>
          <w:szCs w:val="28"/>
        </w:rPr>
        <w:t>qualità della vita dei pazienti oncologici e dei sopravvissuti alla malattia;</w:t>
      </w:r>
    </w:p>
    <w:p w14:paraId="5954EC9B" w14:textId="77777777" w:rsidR="005802B4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>è necessario avere tempistiche certe sull’approvazione del nuovo P</w:t>
      </w:r>
      <w:r w:rsidR="000A2708">
        <w:rPr>
          <w:sz w:val="28"/>
          <w:szCs w:val="28"/>
        </w:rPr>
        <w:t xml:space="preserve">ON </w:t>
      </w:r>
      <w:r w:rsidRPr="00EF4C5E">
        <w:rPr>
          <w:sz w:val="28"/>
          <w:szCs w:val="28"/>
        </w:rPr>
        <w:t>che come la FAVO indica deve partire dalla programmazione di azioni concrete per migliorare i percorsi ospedale/territorio, supportando le Regioni nell</w:t>
      </w:r>
      <w:r w:rsidR="00F86145">
        <w:rPr>
          <w:sz w:val="28"/>
          <w:szCs w:val="28"/>
        </w:rPr>
        <w:t xml:space="preserve">’ </w:t>
      </w:r>
      <w:r w:rsidRPr="00EF4C5E">
        <w:rPr>
          <w:sz w:val="28"/>
          <w:szCs w:val="28"/>
        </w:rPr>
        <w:t xml:space="preserve">attuazione delle Reti Oncologiche Regionali e definendo le modalità di coordinamento tra ospedale e territorio per ridurre le liste di attesa nonché per valorizzare i nuovi setting assistenziali previsti dal </w:t>
      </w:r>
      <w:proofErr w:type="spellStart"/>
      <w:r w:rsidRPr="00EF4C5E">
        <w:rPr>
          <w:sz w:val="28"/>
          <w:szCs w:val="28"/>
        </w:rPr>
        <w:t>Pnrr</w:t>
      </w:r>
      <w:proofErr w:type="spellEnd"/>
      <w:r w:rsidRPr="00EF4C5E">
        <w:rPr>
          <w:sz w:val="28"/>
          <w:szCs w:val="28"/>
        </w:rPr>
        <w:t xml:space="preserve"> prevede</w:t>
      </w:r>
      <w:r w:rsidR="005802B4">
        <w:rPr>
          <w:sz w:val="28"/>
          <w:szCs w:val="28"/>
        </w:rPr>
        <w:t xml:space="preserve">ndo </w:t>
      </w:r>
      <w:r w:rsidRPr="00EF4C5E">
        <w:rPr>
          <w:sz w:val="28"/>
          <w:szCs w:val="28"/>
        </w:rPr>
        <w:t>una riorganizzazione</w:t>
      </w:r>
      <w:r w:rsidR="005802B4" w:rsidRPr="00EF4C5E">
        <w:rPr>
          <w:sz w:val="28"/>
          <w:szCs w:val="28"/>
        </w:rPr>
        <w:t xml:space="preserve"> </w:t>
      </w:r>
      <w:r w:rsidRPr="00EF4C5E">
        <w:rPr>
          <w:sz w:val="28"/>
          <w:szCs w:val="28"/>
        </w:rPr>
        <w:t xml:space="preserve">del percorso </w:t>
      </w:r>
      <w:r w:rsidR="005802B4">
        <w:rPr>
          <w:sz w:val="28"/>
          <w:szCs w:val="28"/>
        </w:rPr>
        <w:t xml:space="preserve">di presa in carico del </w:t>
      </w:r>
      <w:r w:rsidRPr="00EF4C5E">
        <w:rPr>
          <w:sz w:val="28"/>
          <w:szCs w:val="28"/>
        </w:rPr>
        <w:t xml:space="preserve">paziente oncologico e </w:t>
      </w:r>
      <w:proofErr w:type="spellStart"/>
      <w:r w:rsidRPr="00EF4C5E">
        <w:rPr>
          <w:sz w:val="28"/>
          <w:szCs w:val="28"/>
        </w:rPr>
        <w:t>oncoematologico</w:t>
      </w:r>
      <w:proofErr w:type="spellEnd"/>
      <w:r w:rsidR="005802B4">
        <w:rPr>
          <w:sz w:val="28"/>
          <w:szCs w:val="28"/>
        </w:rPr>
        <w:t>;</w:t>
      </w:r>
      <w:r w:rsidRPr="00EF4C5E">
        <w:rPr>
          <w:sz w:val="28"/>
          <w:szCs w:val="28"/>
        </w:rPr>
        <w:t xml:space="preserve"> </w:t>
      </w:r>
    </w:p>
    <w:p w14:paraId="2A05DEFC" w14:textId="77777777" w:rsidR="00EF4C5E" w:rsidRPr="00EF4C5E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>il Ministero ha avvi</w:t>
      </w:r>
      <w:r>
        <w:rPr>
          <w:sz w:val="28"/>
          <w:szCs w:val="28"/>
        </w:rPr>
        <w:t>a</w:t>
      </w:r>
      <w:r w:rsidRPr="00EF4C5E">
        <w:rPr>
          <w:sz w:val="28"/>
          <w:szCs w:val="28"/>
        </w:rPr>
        <w:t>to gruppi di lavoro da oltre un anno con gli stakeholder delle comunità scientifiche e associazioni dei pazienti, istituzioni coinvolte dove la presenza delle direzioni della Prevenzione e della Programmazione sono quanto mai importanti</w:t>
      </w:r>
      <w:r>
        <w:rPr>
          <w:sz w:val="28"/>
          <w:szCs w:val="28"/>
        </w:rPr>
        <w:t>:</w:t>
      </w:r>
    </w:p>
    <w:p w14:paraId="3E4839DF" w14:textId="77777777" w:rsidR="00DE57E2" w:rsidRPr="00A615BD" w:rsidRDefault="00EF4C5E" w:rsidP="00EF4C5E">
      <w:pPr>
        <w:spacing w:line="360" w:lineRule="auto"/>
        <w:jc w:val="both"/>
        <w:rPr>
          <w:sz w:val="28"/>
          <w:szCs w:val="28"/>
        </w:rPr>
      </w:pPr>
      <w:r w:rsidRPr="00EF4C5E">
        <w:rPr>
          <w:sz w:val="28"/>
          <w:szCs w:val="28"/>
        </w:rPr>
        <w:t xml:space="preserve">quando </w:t>
      </w:r>
      <w:r w:rsidR="005802B4">
        <w:rPr>
          <w:sz w:val="28"/>
          <w:szCs w:val="28"/>
        </w:rPr>
        <w:t xml:space="preserve">è prevista </w:t>
      </w:r>
      <w:r w:rsidRPr="00EF4C5E">
        <w:rPr>
          <w:sz w:val="28"/>
          <w:szCs w:val="28"/>
        </w:rPr>
        <w:t xml:space="preserve">l’approvazione del nuovo Piano Oncologico Nazionale e quali ulteriori iniziative rispetto a quelle già elencate in data 23 marzo u.s. in merito alla risposta all’atto di sindacato ispettivo n. 5-07759 sono state avviate </w:t>
      </w:r>
      <w:proofErr w:type="spellStart"/>
      <w:r w:rsidRPr="00EF4C5E">
        <w:rPr>
          <w:sz w:val="28"/>
          <w:szCs w:val="28"/>
        </w:rPr>
        <w:t>affinchè</w:t>
      </w:r>
      <w:proofErr w:type="spellEnd"/>
      <w:r w:rsidRPr="00EF4C5E">
        <w:rPr>
          <w:sz w:val="28"/>
          <w:szCs w:val="28"/>
        </w:rPr>
        <w:t xml:space="preserve"> si arrivi </w:t>
      </w:r>
      <w:r w:rsidRPr="00EF4C5E">
        <w:rPr>
          <w:sz w:val="28"/>
          <w:szCs w:val="28"/>
        </w:rPr>
        <w:lastRenderedPageBreak/>
        <w:t>nel più breve tempo possibile alla redazione del nuovo piano oncologico nazionale coerente con il Piano Cancro Europeo</w:t>
      </w:r>
    </w:p>
    <w:sectPr w:rsidR="00DE57E2" w:rsidRPr="00A615BD" w:rsidSect="00961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D3C8" w14:textId="77777777" w:rsidR="00945A7B" w:rsidRDefault="00945A7B" w:rsidP="00F553A9">
      <w:pPr>
        <w:spacing w:after="0" w:line="240" w:lineRule="auto"/>
      </w:pPr>
      <w:r>
        <w:separator/>
      </w:r>
    </w:p>
  </w:endnote>
  <w:endnote w:type="continuationSeparator" w:id="0">
    <w:p w14:paraId="4393F62E" w14:textId="77777777" w:rsidR="00945A7B" w:rsidRDefault="00945A7B" w:rsidP="00F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33BD" w14:textId="77777777" w:rsidR="00DE57E2" w:rsidRDefault="00DE57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F6A" w14:textId="77777777" w:rsidR="00DE57E2" w:rsidRPr="00E202DC" w:rsidRDefault="00F86145" w:rsidP="00E202DC">
    <w:pPr>
      <w:pStyle w:val="Pidipagina"/>
    </w:pPr>
    <w:r>
      <w:t>Utilizzate 598 parole su un massimo di 600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1A2B" w14:textId="77777777" w:rsidR="00DE57E2" w:rsidRDefault="00DE57E2">
    <w:pPr>
      <w:pStyle w:val="Pidipagina"/>
    </w:pPr>
    <w:r>
      <w:t>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F250" w14:textId="77777777" w:rsidR="00945A7B" w:rsidRDefault="00945A7B" w:rsidP="00F553A9">
      <w:pPr>
        <w:spacing w:after="0" w:line="240" w:lineRule="auto"/>
      </w:pPr>
      <w:r>
        <w:separator/>
      </w:r>
    </w:p>
  </w:footnote>
  <w:footnote w:type="continuationSeparator" w:id="0">
    <w:p w14:paraId="66188AEA" w14:textId="77777777" w:rsidR="00945A7B" w:rsidRDefault="00945A7B" w:rsidP="00F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13F3" w14:textId="77777777" w:rsidR="00DE57E2" w:rsidRDefault="00DE57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4DD5" w14:textId="77777777" w:rsidR="00DE57E2" w:rsidRPr="00663D5D" w:rsidRDefault="00EF4C5E" w:rsidP="00663D5D">
    <w:pPr>
      <w:pStyle w:val="Intestazione"/>
    </w:pPr>
    <w:r>
      <w:t>Interrogazione a risposta in Commissione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94BC" w14:textId="77777777" w:rsidR="00DE57E2" w:rsidRDefault="00DE57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attachedTemplate r:id="rId1"/>
  <w:documentProtection w:edit="forms" w:formatting="1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5E"/>
    <w:rsid w:val="000071C8"/>
    <w:rsid w:val="000072D9"/>
    <w:rsid w:val="0001552F"/>
    <w:rsid w:val="00016AF1"/>
    <w:rsid w:val="00017CE7"/>
    <w:rsid w:val="0003135F"/>
    <w:rsid w:val="00033B47"/>
    <w:rsid w:val="00037142"/>
    <w:rsid w:val="000431AB"/>
    <w:rsid w:val="00043278"/>
    <w:rsid w:val="00044672"/>
    <w:rsid w:val="000458ED"/>
    <w:rsid w:val="0004673D"/>
    <w:rsid w:val="0005514D"/>
    <w:rsid w:val="00086A98"/>
    <w:rsid w:val="00096F55"/>
    <w:rsid w:val="000A2708"/>
    <w:rsid w:val="000A311C"/>
    <w:rsid w:val="000A7ACC"/>
    <w:rsid w:val="000B1A77"/>
    <w:rsid w:val="000C2CED"/>
    <w:rsid w:val="000C6141"/>
    <w:rsid w:val="000D3AB2"/>
    <w:rsid w:val="000D48B9"/>
    <w:rsid w:val="000E2C83"/>
    <w:rsid w:val="000E63BA"/>
    <w:rsid w:val="00111CE7"/>
    <w:rsid w:val="00126B7A"/>
    <w:rsid w:val="001533BC"/>
    <w:rsid w:val="00154F0B"/>
    <w:rsid w:val="00170451"/>
    <w:rsid w:val="0017246C"/>
    <w:rsid w:val="00175E19"/>
    <w:rsid w:val="00183711"/>
    <w:rsid w:val="00192935"/>
    <w:rsid w:val="00194CA5"/>
    <w:rsid w:val="001A0550"/>
    <w:rsid w:val="001A5D99"/>
    <w:rsid w:val="001A708E"/>
    <w:rsid w:val="001B5D4B"/>
    <w:rsid w:val="001C7DC2"/>
    <w:rsid w:val="001D1903"/>
    <w:rsid w:val="001D3235"/>
    <w:rsid w:val="001D5705"/>
    <w:rsid w:val="001E7073"/>
    <w:rsid w:val="001F0C16"/>
    <w:rsid w:val="001F6894"/>
    <w:rsid w:val="002029A3"/>
    <w:rsid w:val="00215A85"/>
    <w:rsid w:val="00223C71"/>
    <w:rsid w:val="002400A9"/>
    <w:rsid w:val="00242C98"/>
    <w:rsid w:val="00251122"/>
    <w:rsid w:val="00254F04"/>
    <w:rsid w:val="0025521F"/>
    <w:rsid w:val="002603F3"/>
    <w:rsid w:val="00261ED9"/>
    <w:rsid w:val="002629FC"/>
    <w:rsid w:val="00275E23"/>
    <w:rsid w:val="0028263E"/>
    <w:rsid w:val="00283615"/>
    <w:rsid w:val="002A2F4B"/>
    <w:rsid w:val="002A478B"/>
    <w:rsid w:val="002A7CE0"/>
    <w:rsid w:val="002B34F4"/>
    <w:rsid w:val="002C003E"/>
    <w:rsid w:val="002E5110"/>
    <w:rsid w:val="002F54DF"/>
    <w:rsid w:val="0030001C"/>
    <w:rsid w:val="00300C6F"/>
    <w:rsid w:val="003054FC"/>
    <w:rsid w:val="003061FB"/>
    <w:rsid w:val="00306A9A"/>
    <w:rsid w:val="00306DB3"/>
    <w:rsid w:val="00313257"/>
    <w:rsid w:val="00323612"/>
    <w:rsid w:val="00323BA4"/>
    <w:rsid w:val="0032607F"/>
    <w:rsid w:val="003306D5"/>
    <w:rsid w:val="00335C30"/>
    <w:rsid w:val="003435EF"/>
    <w:rsid w:val="00343D47"/>
    <w:rsid w:val="00345DC9"/>
    <w:rsid w:val="00353C2B"/>
    <w:rsid w:val="00361167"/>
    <w:rsid w:val="00362AFD"/>
    <w:rsid w:val="00363928"/>
    <w:rsid w:val="00364217"/>
    <w:rsid w:val="00365646"/>
    <w:rsid w:val="00365C01"/>
    <w:rsid w:val="003873D7"/>
    <w:rsid w:val="00392EB7"/>
    <w:rsid w:val="00394684"/>
    <w:rsid w:val="003970A6"/>
    <w:rsid w:val="003A19E2"/>
    <w:rsid w:val="003A3113"/>
    <w:rsid w:val="003B3447"/>
    <w:rsid w:val="003C214E"/>
    <w:rsid w:val="003E2D07"/>
    <w:rsid w:val="003E30ED"/>
    <w:rsid w:val="003F51FA"/>
    <w:rsid w:val="003F576D"/>
    <w:rsid w:val="003F6C24"/>
    <w:rsid w:val="004008CA"/>
    <w:rsid w:val="0040102E"/>
    <w:rsid w:val="00402834"/>
    <w:rsid w:val="00402DF2"/>
    <w:rsid w:val="00412CDF"/>
    <w:rsid w:val="00413932"/>
    <w:rsid w:val="00423F9A"/>
    <w:rsid w:val="00426B47"/>
    <w:rsid w:val="00434300"/>
    <w:rsid w:val="00446446"/>
    <w:rsid w:val="00457FC0"/>
    <w:rsid w:val="00461BA3"/>
    <w:rsid w:val="0046674F"/>
    <w:rsid w:val="00472ECA"/>
    <w:rsid w:val="00496569"/>
    <w:rsid w:val="00497781"/>
    <w:rsid w:val="004A3C40"/>
    <w:rsid w:val="004A7627"/>
    <w:rsid w:val="004B2C6C"/>
    <w:rsid w:val="004E4465"/>
    <w:rsid w:val="004F045B"/>
    <w:rsid w:val="004F44B8"/>
    <w:rsid w:val="004F59F8"/>
    <w:rsid w:val="004F5ECC"/>
    <w:rsid w:val="004F5F1C"/>
    <w:rsid w:val="00510F4F"/>
    <w:rsid w:val="00514EDA"/>
    <w:rsid w:val="0052155C"/>
    <w:rsid w:val="00521738"/>
    <w:rsid w:val="00523BB5"/>
    <w:rsid w:val="00553DD1"/>
    <w:rsid w:val="005552B2"/>
    <w:rsid w:val="005624DE"/>
    <w:rsid w:val="00566E70"/>
    <w:rsid w:val="00570617"/>
    <w:rsid w:val="005746AD"/>
    <w:rsid w:val="005802B4"/>
    <w:rsid w:val="00583BE6"/>
    <w:rsid w:val="0059293E"/>
    <w:rsid w:val="00595F88"/>
    <w:rsid w:val="005A3ED5"/>
    <w:rsid w:val="005B30CF"/>
    <w:rsid w:val="005C1157"/>
    <w:rsid w:val="005C7742"/>
    <w:rsid w:val="005D1324"/>
    <w:rsid w:val="005D3875"/>
    <w:rsid w:val="005E64A3"/>
    <w:rsid w:val="005F6AD3"/>
    <w:rsid w:val="006054DE"/>
    <w:rsid w:val="0060769F"/>
    <w:rsid w:val="0060777A"/>
    <w:rsid w:val="00607B0F"/>
    <w:rsid w:val="00620388"/>
    <w:rsid w:val="00622073"/>
    <w:rsid w:val="00626988"/>
    <w:rsid w:val="00634FB2"/>
    <w:rsid w:val="00635D1B"/>
    <w:rsid w:val="00636995"/>
    <w:rsid w:val="0063797F"/>
    <w:rsid w:val="00642BF7"/>
    <w:rsid w:val="006519FC"/>
    <w:rsid w:val="006578E7"/>
    <w:rsid w:val="00663D5D"/>
    <w:rsid w:val="0067622F"/>
    <w:rsid w:val="00676B18"/>
    <w:rsid w:val="00696933"/>
    <w:rsid w:val="006A40F9"/>
    <w:rsid w:val="006B706E"/>
    <w:rsid w:val="006D28D0"/>
    <w:rsid w:val="006D2AED"/>
    <w:rsid w:val="006D71A1"/>
    <w:rsid w:val="006F18A3"/>
    <w:rsid w:val="006F3B2B"/>
    <w:rsid w:val="006F3B78"/>
    <w:rsid w:val="007134A5"/>
    <w:rsid w:val="00740D18"/>
    <w:rsid w:val="00744C93"/>
    <w:rsid w:val="007528F2"/>
    <w:rsid w:val="0076073B"/>
    <w:rsid w:val="00760C9F"/>
    <w:rsid w:val="00766C18"/>
    <w:rsid w:val="00773B89"/>
    <w:rsid w:val="00777D79"/>
    <w:rsid w:val="00784388"/>
    <w:rsid w:val="00797D1F"/>
    <w:rsid w:val="007B0984"/>
    <w:rsid w:val="007B2360"/>
    <w:rsid w:val="007B3152"/>
    <w:rsid w:val="007D047F"/>
    <w:rsid w:val="007D1D68"/>
    <w:rsid w:val="007D345F"/>
    <w:rsid w:val="007E01D1"/>
    <w:rsid w:val="007E15CC"/>
    <w:rsid w:val="007E2E60"/>
    <w:rsid w:val="007E5260"/>
    <w:rsid w:val="007F304D"/>
    <w:rsid w:val="007F6262"/>
    <w:rsid w:val="007F70A6"/>
    <w:rsid w:val="0080090D"/>
    <w:rsid w:val="008009BC"/>
    <w:rsid w:val="0080184F"/>
    <w:rsid w:val="0080657B"/>
    <w:rsid w:val="008117FB"/>
    <w:rsid w:val="00823FEC"/>
    <w:rsid w:val="00825401"/>
    <w:rsid w:val="00831226"/>
    <w:rsid w:val="00833A1F"/>
    <w:rsid w:val="00834974"/>
    <w:rsid w:val="00836497"/>
    <w:rsid w:val="0084168A"/>
    <w:rsid w:val="008454FF"/>
    <w:rsid w:val="0085153E"/>
    <w:rsid w:val="00851D3E"/>
    <w:rsid w:val="0087107D"/>
    <w:rsid w:val="00873909"/>
    <w:rsid w:val="00874B6D"/>
    <w:rsid w:val="00875106"/>
    <w:rsid w:val="008839C8"/>
    <w:rsid w:val="008951F6"/>
    <w:rsid w:val="008A06F0"/>
    <w:rsid w:val="008A4D92"/>
    <w:rsid w:val="008B60D7"/>
    <w:rsid w:val="008C2E6D"/>
    <w:rsid w:val="008E05B3"/>
    <w:rsid w:val="008E3D41"/>
    <w:rsid w:val="008E4027"/>
    <w:rsid w:val="008F297E"/>
    <w:rsid w:val="009027E2"/>
    <w:rsid w:val="00911779"/>
    <w:rsid w:val="00912AA1"/>
    <w:rsid w:val="00945A7B"/>
    <w:rsid w:val="009461E5"/>
    <w:rsid w:val="00952629"/>
    <w:rsid w:val="00952D94"/>
    <w:rsid w:val="009616A7"/>
    <w:rsid w:val="00964F2B"/>
    <w:rsid w:val="00966C57"/>
    <w:rsid w:val="00967E82"/>
    <w:rsid w:val="00973874"/>
    <w:rsid w:val="0097430C"/>
    <w:rsid w:val="00976E56"/>
    <w:rsid w:val="009820C3"/>
    <w:rsid w:val="00985A7F"/>
    <w:rsid w:val="00986D89"/>
    <w:rsid w:val="009928EF"/>
    <w:rsid w:val="009B0F9E"/>
    <w:rsid w:val="009B37F0"/>
    <w:rsid w:val="009B66BE"/>
    <w:rsid w:val="009C4CF5"/>
    <w:rsid w:val="009C5824"/>
    <w:rsid w:val="009C64B8"/>
    <w:rsid w:val="009C767E"/>
    <w:rsid w:val="009D2D18"/>
    <w:rsid w:val="009E0A57"/>
    <w:rsid w:val="009E5142"/>
    <w:rsid w:val="009F4426"/>
    <w:rsid w:val="009F7E3C"/>
    <w:rsid w:val="00A029EF"/>
    <w:rsid w:val="00A02A5E"/>
    <w:rsid w:val="00A06F63"/>
    <w:rsid w:val="00A15FE9"/>
    <w:rsid w:val="00A20565"/>
    <w:rsid w:val="00A24178"/>
    <w:rsid w:val="00A32B0B"/>
    <w:rsid w:val="00A40F28"/>
    <w:rsid w:val="00A41D77"/>
    <w:rsid w:val="00A56B28"/>
    <w:rsid w:val="00A57DA2"/>
    <w:rsid w:val="00A6116A"/>
    <w:rsid w:val="00A615BD"/>
    <w:rsid w:val="00A63B8D"/>
    <w:rsid w:val="00A71F1A"/>
    <w:rsid w:val="00A76BB6"/>
    <w:rsid w:val="00A83EDE"/>
    <w:rsid w:val="00A84EDE"/>
    <w:rsid w:val="00A94CDE"/>
    <w:rsid w:val="00AA26B3"/>
    <w:rsid w:val="00AA349B"/>
    <w:rsid w:val="00AA4E7E"/>
    <w:rsid w:val="00AD1E27"/>
    <w:rsid w:val="00AD6509"/>
    <w:rsid w:val="00AD767D"/>
    <w:rsid w:val="00AD7E09"/>
    <w:rsid w:val="00AE69C4"/>
    <w:rsid w:val="00AF0960"/>
    <w:rsid w:val="00B0066B"/>
    <w:rsid w:val="00B05BB8"/>
    <w:rsid w:val="00B13FB1"/>
    <w:rsid w:val="00B16D47"/>
    <w:rsid w:val="00B21F38"/>
    <w:rsid w:val="00B227E9"/>
    <w:rsid w:val="00B2329D"/>
    <w:rsid w:val="00B259B2"/>
    <w:rsid w:val="00B36438"/>
    <w:rsid w:val="00B47B58"/>
    <w:rsid w:val="00B51375"/>
    <w:rsid w:val="00B634E2"/>
    <w:rsid w:val="00B63EAF"/>
    <w:rsid w:val="00B6425E"/>
    <w:rsid w:val="00B64BCE"/>
    <w:rsid w:val="00B72D6A"/>
    <w:rsid w:val="00B751BE"/>
    <w:rsid w:val="00B902F7"/>
    <w:rsid w:val="00B925B2"/>
    <w:rsid w:val="00BB188A"/>
    <w:rsid w:val="00BC287E"/>
    <w:rsid w:val="00BC404F"/>
    <w:rsid w:val="00BD6603"/>
    <w:rsid w:val="00BE339B"/>
    <w:rsid w:val="00BF145F"/>
    <w:rsid w:val="00BF4C91"/>
    <w:rsid w:val="00C04391"/>
    <w:rsid w:val="00C047D5"/>
    <w:rsid w:val="00C05208"/>
    <w:rsid w:val="00C15143"/>
    <w:rsid w:val="00C2509A"/>
    <w:rsid w:val="00C27998"/>
    <w:rsid w:val="00C326CF"/>
    <w:rsid w:val="00C46E3D"/>
    <w:rsid w:val="00C46FE8"/>
    <w:rsid w:val="00C52A04"/>
    <w:rsid w:val="00C53037"/>
    <w:rsid w:val="00C54C6D"/>
    <w:rsid w:val="00C555A3"/>
    <w:rsid w:val="00C65F00"/>
    <w:rsid w:val="00C8018C"/>
    <w:rsid w:val="00C82AF6"/>
    <w:rsid w:val="00C84B92"/>
    <w:rsid w:val="00C903C3"/>
    <w:rsid w:val="00C93DDE"/>
    <w:rsid w:val="00CA1ED4"/>
    <w:rsid w:val="00CA424F"/>
    <w:rsid w:val="00CA5089"/>
    <w:rsid w:val="00CB6C30"/>
    <w:rsid w:val="00CC0379"/>
    <w:rsid w:val="00CC17C1"/>
    <w:rsid w:val="00CC6C4F"/>
    <w:rsid w:val="00CD3047"/>
    <w:rsid w:val="00CF4F9B"/>
    <w:rsid w:val="00D03039"/>
    <w:rsid w:val="00D14DC7"/>
    <w:rsid w:val="00D23CE8"/>
    <w:rsid w:val="00D23D03"/>
    <w:rsid w:val="00D34E6A"/>
    <w:rsid w:val="00D478D8"/>
    <w:rsid w:val="00D47DCB"/>
    <w:rsid w:val="00D61133"/>
    <w:rsid w:val="00D76F6E"/>
    <w:rsid w:val="00D841D7"/>
    <w:rsid w:val="00D96EBF"/>
    <w:rsid w:val="00DA0C10"/>
    <w:rsid w:val="00DB3A8D"/>
    <w:rsid w:val="00DB3F1B"/>
    <w:rsid w:val="00DC0A9E"/>
    <w:rsid w:val="00DC1A34"/>
    <w:rsid w:val="00DC713D"/>
    <w:rsid w:val="00DE57E2"/>
    <w:rsid w:val="00DF5910"/>
    <w:rsid w:val="00DF634D"/>
    <w:rsid w:val="00E02038"/>
    <w:rsid w:val="00E056EF"/>
    <w:rsid w:val="00E07F9A"/>
    <w:rsid w:val="00E153EB"/>
    <w:rsid w:val="00E202DC"/>
    <w:rsid w:val="00E21B63"/>
    <w:rsid w:val="00E21F07"/>
    <w:rsid w:val="00E23447"/>
    <w:rsid w:val="00E247CE"/>
    <w:rsid w:val="00E30E9E"/>
    <w:rsid w:val="00E437E4"/>
    <w:rsid w:val="00E61919"/>
    <w:rsid w:val="00E62869"/>
    <w:rsid w:val="00E762D6"/>
    <w:rsid w:val="00E767E8"/>
    <w:rsid w:val="00EC0DCF"/>
    <w:rsid w:val="00EC301A"/>
    <w:rsid w:val="00EC52B3"/>
    <w:rsid w:val="00EC5A96"/>
    <w:rsid w:val="00EC7E7B"/>
    <w:rsid w:val="00ED141D"/>
    <w:rsid w:val="00ED488D"/>
    <w:rsid w:val="00EE21B4"/>
    <w:rsid w:val="00EE37A8"/>
    <w:rsid w:val="00EE3CFE"/>
    <w:rsid w:val="00EF0570"/>
    <w:rsid w:val="00EF4C5E"/>
    <w:rsid w:val="00EF55B8"/>
    <w:rsid w:val="00F07640"/>
    <w:rsid w:val="00F105EA"/>
    <w:rsid w:val="00F1446D"/>
    <w:rsid w:val="00F24C1C"/>
    <w:rsid w:val="00F24D5F"/>
    <w:rsid w:val="00F365DF"/>
    <w:rsid w:val="00F44BB4"/>
    <w:rsid w:val="00F466F4"/>
    <w:rsid w:val="00F553A9"/>
    <w:rsid w:val="00F61C01"/>
    <w:rsid w:val="00F64457"/>
    <w:rsid w:val="00F7028A"/>
    <w:rsid w:val="00F739F9"/>
    <w:rsid w:val="00F76492"/>
    <w:rsid w:val="00F76C68"/>
    <w:rsid w:val="00F81B03"/>
    <w:rsid w:val="00F831DA"/>
    <w:rsid w:val="00F86145"/>
    <w:rsid w:val="00F94345"/>
    <w:rsid w:val="00F95378"/>
    <w:rsid w:val="00FB7237"/>
    <w:rsid w:val="00FB7435"/>
    <w:rsid w:val="00FC3AE4"/>
    <w:rsid w:val="00FC688D"/>
    <w:rsid w:val="00FD71DB"/>
    <w:rsid w:val="00FD77E5"/>
    <w:rsid w:val="00FE0AA0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FBE56"/>
  <w15:chartTrackingRefBased/>
  <w15:docId w15:val="{C6F5A642-1EBE-4102-8DC4-80A795DF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16A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3A9"/>
  </w:style>
  <w:style w:type="paragraph" w:styleId="Pidipagina">
    <w:name w:val="footer"/>
    <w:basedOn w:val="Normale"/>
    <w:link w:val="PidipaginaCarattere"/>
    <w:uiPriority w:val="99"/>
    <w:unhideWhenUsed/>
    <w:rsid w:val="00F55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utato\Desktop\PresentazioneAtti%20(5)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07F3-5677-40F9-BBAC-442ABC04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PresentazioneAtti (5)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Interrogazione a risposta in Commissione</vt:lpstr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Interrogazione a risposta in Commissione</dc:title>
  <dc:subject>0598 parole su 0600</dc:subject>
  <dc:creator>Cdd</dc:creator>
  <cp:keywords/>
  <dc:description/>
  <cp:lastModifiedBy>Paola Alagia</cp:lastModifiedBy>
  <cp:revision>2</cp:revision>
  <dcterms:created xsi:type="dcterms:W3CDTF">2022-05-18T11:42:00Z</dcterms:created>
  <dcterms:modified xsi:type="dcterms:W3CDTF">2022-05-18T11:42:00Z</dcterms:modified>
</cp:coreProperties>
</file>